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94" w:rsidRDefault="002A3694" w:rsidP="002A3694">
      <w:pPr>
        <w:pStyle w:val="Title"/>
        <w:jc w:val="center"/>
        <w:rPr>
          <w:rFonts w:ascii="Bernard MT Condensed" w:hAnsi="Bernard MT Condensed"/>
          <w:b/>
          <w:i/>
          <w:color w:val="FF000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>
        <w:rPr>
          <w:rFonts w:ascii="Bernard MT Condensed" w:hAnsi="Bernard MT Condensed"/>
          <w:b/>
          <w:i/>
          <w:color w:val="FF000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Playground Corvette Club</w:t>
      </w:r>
    </w:p>
    <w:p w:rsidR="00771F16" w:rsidRPr="00CF144C" w:rsidRDefault="00910A2D" w:rsidP="002A3694">
      <w:pPr>
        <w:pStyle w:val="Title"/>
        <w:jc w:val="center"/>
        <w:rPr>
          <w:rFonts w:ascii="Bernard MT Condensed" w:hAnsi="Bernard MT Condensed"/>
          <w:b/>
          <w:i/>
          <w:color w:val="FF000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AC4777">
        <w:rPr>
          <w:rFonts w:ascii="Bernard MT Condensed" w:hAnsi="Bernard MT Condensed"/>
          <w:b/>
          <w:i/>
          <w:color w:val="FF000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Na</w:t>
      </w:r>
      <w:r w:rsidR="000B16A6" w:rsidRPr="00AC4777">
        <w:rPr>
          <w:rFonts w:ascii="Bernard MT Condensed" w:hAnsi="Bernard MT Condensed"/>
          <w:b/>
          <w:i/>
          <w:color w:val="FF000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tional Council</w:t>
      </w:r>
      <w:r w:rsidR="002A3694">
        <w:rPr>
          <w:rFonts w:ascii="Bernard MT Condensed" w:hAnsi="Bernard MT Condensed"/>
          <w:b/>
          <w:i/>
          <w:color w:val="FF000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0B16A6" w:rsidRPr="00AC4777">
        <w:rPr>
          <w:rFonts w:ascii="Bernard MT Condensed" w:hAnsi="Bernard MT Condensed"/>
          <w:b/>
          <w:i/>
          <w:color w:val="FF000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of Corvette Clubs</w:t>
      </w:r>
    </w:p>
    <w:p w:rsidR="00910A2D" w:rsidRPr="00AC4777" w:rsidRDefault="00910A2D" w:rsidP="00CF144C">
      <w:pPr>
        <w:rPr>
          <w:sz w:val="16"/>
          <w:szCs w:val="16"/>
        </w:rPr>
      </w:pPr>
    </w:p>
    <w:p w:rsidR="00910A2D" w:rsidRPr="00AC4777" w:rsidRDefault="00910A2D" w:rsidP="00CF144C">
      <w:pPr>
        <w:rPr>
          <w:rFonts w:ascii="Bernard MT Condensed" w:hAnsi="Bernard MT Condensed"/>
          <w:b/>
          <w:i/>
          <w:color w:val="FF0000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AC4777">
        <w:rPr>
          <w:rFonts w:ascii="Bernard MT Condensed" w:hAnsi="Bernard MT Condensed"/>
          <w:b/>
          <w:i/>
          <w:color w:val="FF0000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Member Information</w:t>
      </w:r>
    </w:p>
    <w:p w:rsidR="00910A2D" w:rsidRPr="00910A2D" w:rsidRDefault="00910A2D" w:rsidP="00CF144C">
      <w:pPr>
        <w:rPr>
          <w:rFonts w:ascii="Bernard MT Condensed" w:hAnsi="Bernard MT Condensed"/>
          <w:i/>
        </w:rPr>
      </w:pPr>
      <w:r w:rsidRPr="00910A2D">
        <w:rPr>
          <w:rFonts w:ascii="Bernard MT Condensed" w:hAnsi="Bernard MT Condensed"/>
          <w:i/>
        </w:rPr>
        <w:t>Primary Name_________</w:t>
      </w:r>
      <w:r w:rsidR="0022325C">
        <w:rPr>
          <w:rFonts w:ascii="Bernard MT Condensed" w:hAnsi="Bernard MT Condensed"/>
          <w:i/>
        </w:rPr>
        <w:t>______________________Male_____</w:t>
      </w:r>
      <w:r w:rsidRPr="00910A2D">
        <w:rPr>
          <w:rFonts w:ascii="Bernard MT Condensed" w:hAnsi="Bernard MT Condensed"/>
          <w:i/>
        </w:rPr>
        <w:t>Female_____DOB_____________</w:t>
      </w:r>
    </w:p>
    <w:p w:rsidR="00CF144C" w:rsidRDefault="00910A2D" w:rsidP="00CF144C">
      <w:pPr>
        <w:rPr>
          <w:rFonts w:ascii="Bernard MT Condensed" w:hAnsi="Bernard MT Condensed"/>
          <w:i/>
        </w:rPr>
      </w:pPr>
      <w:r w:rsidRPr="00910A2D">
        <w:rPr>
          <w:rFonts w:ascii="Bernard MT Condensed" w:hAnsi="Bernard MT Condensed"/>
          <w:i/>
        </w:rPr>
        <w:t>Spouse/Companion___________________________Male_</w:t>
      </w:r>
      <w:r w:rsidR="00AC4777">
        <w:rPr>
          <w:rFonts w:ascii="Bernard MT Condensed" w:hAnsi="Bernard MT Condensed"/>
          <w:i/>
        </w:rPr>
        <w:t>____Female_____DOB_____________</w:t>
      </w:r>
    </w:p>
    <w:p w:rsidR="00910A2D" w:rsidRPr="00910A2D" w:rsidRDefault="00910A2D" w:rsidP="00CF144C">
      <w:pPr>
        <w:rPr>
          <w:rFonts w:ascii="Bernard MT Condensed" w:hAnsi="Bernard MT Condensed"/>
          <w:i/>
        </w:rPr>
      </w:pPr>
      <w:r w:rsidRPr="00910A2D">
        <w:rPr>
          <w:rFonts w:ascii="Bernard MT Condensed" w:hAnsi="Bernard MT Condensed"/>
          <w:i/>
        </w:rPr>
        <w:t>Street Address______________________________</w:t>
      </w:r>
    </w:p>
    <w:p w:rsidR="00910A2D" w:rsidRPr="00910A2D" w:rsidRDefault="00910A2D" w:rsidP="00CF144C">
      <w:pPr>
        <w:rPr>
          <w:rFonts w:ascii="Bernard MT Condensed" w:hAnsi="Bernard MT Condensed"/>
          <w:i/>
        </w:rPr>
      </w:pPr>
      <w:r w:rsidRPr="00910A2D">
        <w:rPr>
          <w:rFonts w:ascii="Bernard MT Condensed" w:hAnsi="Bernard MT Condensed"/>
          <w:i/>
        </w:rPr>
        <w:t>City_______________________________________State________Zip____________</w:t>
      </w:r>
    </w:p>
    <w:p w:rsidR="00910A2D" w:rsidRPr="00910A2D" w:rsidRDefault="00910A2D" w:rsidP="00CF144C">
      <w:pPr>
        <w:rPr>
          <w:rFonts w:ascii="Bernard MT Condensed" w:hAnsi="Bernard MT Condensed"/>
          <w:i/>
        </w:rPr>
      </w:pPr>
      <w:r w:rsidRPr="00910A2D">
        <w:rPr>
          <w:rFonts w:ascii="Bernard MT Condensed" w:hAnsi="Bernard MT Condensed"/>
          <w:i/>
        </w:rPr>
        <w:t>Phone #_____________________________Email________________________________________</w:t>
      </w:r>
    </w:p>
    <w:p w:rsidR="006C3DBE" w:rsidRPr="00AC4777" w:rsidRDefault="006C3DBE" w:rsidP="00CF144C">
      <w:pPr>
        <w:rPr>
          <w:rFonts w:ascii="Bernard MT Condensed" w:hAnsi="Bernard MT Condensed"/>
          <w:b/>
          <w:i/>
          <w:color w:val="FF0000"/>
          <w:spacing w:val="60"/>
          <w:sz w:val="16"/>
          <w:szCs w:val="1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910A2D" w:rsidRPr="00AC4777" w:rsidRDefault="00910A2D" w:rsidP="00CF144C">
      <w:pPr>
        <w:rPr>
          <w:rFonts w:ascii="Bernard MT Condensed" w:hAnsi="Bernard MT Condensed"/>
          <w:b/>
          <w:i/>
          <w:color w:val="FF0000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AC4777">
        <w:rPr>
          <w:rFonts w:ascii="Bernard MT Condensed" w:hAnsi="Bernard MT Condensed"/>
          <w:b/>
          <w:i/>
          <w:color w:val="FF0000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Membership Type</w:t>
      </w:r>
      <w:r w:rsidR="001D686F" w:rsidRPr="00AC4777">
        <w:rPr>
          <w:rFonts w:ascii="Bernard MT Condensed" w:hAnsi="Bernard MT Condensed"/>
          <w:b/>
          <w:i/>
          <w:color w:val="FF0000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1D686F" w:rsidRPr="00AC4777">
        <w:rPr>
          <w:rFonts w:ascii="Bernard MT Condensed" w:hAnsi="Bernard MT Condensed"/>
          <w:b/>
          <w:i/>
          <w:color w:val="FF0000"/>
          <w:spacing w:val="6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(Please Check Appropriate Amounts)</w:t>
      </w:r>
    </w:p>
    <w:p w:rsidR="00910A2D" w:rsidRDefault="00A84C47" w:rsidP="00CF144C">
      <w:pPr>
        <w:rPr>
          <w:rFonts w:ascii="Bernard MT Condensed" w:hAnsi="Bernard MT Condensed"/>
          <w:i/>
        </w:rPr>
      </w:pPr>
      <w:r>
        <w:rPr>
          <w:rFonts w:ascii="Bernard MT Condensed" w:hAnsi="Bernard MT Condensed"/>
          <w:i/>
        </w:rPr>
        <w:t xml:space="preserve">New </w:t>
      </w:r>
      <w:r w:rsidR="00DB47A9">
        <w:rPr>
          <w:rFonts w:ascii="Bernard MT Condensed" w:hAnsi="Bernard MT Condensed"/>
          <w:i/>
        </w:rPr>
        <w:t xml:space="preserve">Membership     </w:t>
      </w:r>
      <w:r w:rsidR="00C841B2">
        <w:rPr>
          <w:rFonts w:ascii="Bernard MT Condensed" w:hAnsi="Bernard MT Condensed"/>
          <w:i/>
        </w:rPr>
        <w:t xml:space="preserve">Single $35.00 </w:t>
      </w:r>
      <w:r w:rsidR="00AC4777">
        <w:rPr>
          <w:rFonts w:ascii="Bernard MT Condensed" w:hAnsi="Bernard MT Condensed"/>
          <w:i/>
        </w:rPr>
        <w:t>_______</w:t>
      </w:r>
      <w:r w:rsidR="00C841B2">
        <w:rPr>
          <w:rFonts w:ascii="Bernard MT Condensed" w:hAnsi="Bernard MT Condensed"/>
          <w:i/>
        </w:rPr>
        <w:t xml:space="preserve">      with Spouse/Companion </w:t>
      </w:r>
      <w:r w:rsidR="001D686F" w:rsidRPr="001D686F">
        <w:rPr>
          <w:rFonts w:ascii="Bernard MT Condensed" w:hAnsi="Bernard MT Condensed"/>
          <w:i/>
        </w:rPr>
        <w:t>$</w:t>
      </w:r>
      <w:r w:rsidR="00C841B2">
        <w:rPr>
          <w:rFonts w:ascii="Bernard MT Condensed" w:hAnsi="Bernard MT Condensed"/>
          <w:i/>
        </w:rPr>
        <w:t>45</w:t>
      </w:r>
      <w:r w:rsidR="001D686F" w:rsidRPr="001D686F">
        <w:rPr>
          <w:rFonts w:ascii="Bernard MT Condensed" w:hAnsi="Bernard MT Condensed"/>
          <w:i/>
        </w:rPr>
        <w:t>.00___</w:t>
      </w:r>
      <w:r w:rsidR="00AC4777">
        <w:rPr>
          <w:rFonts w:ascii="Bernard MT Condensed" w:hAnsi="Bernard MT Condensed"/>
          <w:i/>
        </w:rPr>
        <w:t>__</w:t>
      </w:r>
      <w:r w:rsidR="001D686F" w:rsidRPr="001D686F">
        <w:rPr>
          <w:rFonts w:ascii="Bernard MT Condensed" w:hAnsi="Bernard MT Condensed"/>
          <w:i/>
        </w:rPr>
        <w:t>__</w:t>
      </w:r>
    </w:p>
    <w:p w:rsidR="00A84C47" w:rsidRDefault="00C841B2" w:rsidP="00CF144C">
      <w:pPr>
        <w:rPr>
          <w:rFonts w:ascii="Bernard MT Condensed" w:hAnsi="Bernard MT Condensed"/>
          <w:i/>
        </w:rPr>
      </w:pPr>
      <w:r>
        <w:rPr>
          <w:rFonts w:ascii="Bernard MT Condensed" w:hAnsi="Bernard MT Condensed"/>
          <w:i/>
        </w:rPr>
        <w:t xml:space="preserve">Renewal </w:t>
      </w:r>
      <w:r w:rsidR="00A84C47">
        <w:rPr>
          <w:rFonts w:ascii="Bernard MT Condensed" w:hAnsi="Bernard MT Condensed"/>
          <w:i/>
        </w:rPr>
        <w:t xml:space="preserve">Members </w:t>
      </w:r>
      <w:r>
        <w:rPr>
          <w:rFonts w:ascii="Bernard MT Condensed" w:hAnsi="Bernard MT Condensed"/>
          <w:i/>
        </w:rPr>
        <w:t xml:space="preserve">  Single $50.00</w:t>
      </w:r>
      <w:r w:rsidR="00AC4777">
        <w:rPr>
          <w:rFonts w:ascii="Bernard MT Condensed" w:hAnsi="Bernard MT Condensed"/>
          <w:i/>
        </w:rPr>
        <w:t>________</w:t>
      </w:r>
      <w:r>
        <w:rPr>
          <w:rFonts w:ascii="Bernard MT Condensed" w:hAnsi="Bernard MT Condensed"/>
          <w:i/>
        </w:rPr>
        <w:t xml:space="preserve">      with </w:t>
      </w:r>
      <w:r w:rsidR="00A84C47">
        <w:rPr>
          <w:rFonts w:ascii="Bernard MT Condensed" w:hAnsi="Bernard MT Condensed"/>
          <w:i/>
        </w:rPr>
        <w:t>Spouse</w:t>
      </w:r>
      <w:r w:rsidR="00012604">
        <w:rPr>
          <w:rFonts w:ascii="Bernard MT Condensed" w:hAnsi="Bernard MT Condensed"/>
          <w:i/>
        </w:rPr>
        <w:t>/Com</w:t>
      </w:r>
      <w:r>
        <w:rPr>
          <w:rFonts w:ascii="Bernard MT Condensed" w:hAnsi="Bernard MT Condensed"/>
          <w:i/>
        </w:rPr>
        <w:t xml:space="preserve">panion </w:t>
      </w:r>
      <w:r w:rsidR="00DB47A9">
        <w:rPr>
          <w:rFonts w:ascii="Bernard MT Condensed" w:hAnsi="Bernard MT Condensed"/>
          <w:i/>
        </w:rPr>
        <w:t>$</w:t>
      </w:r>
      <w:r>
        <w:rPr>
          <w:rFonts w:ascii="Bernard MT Condensed" w:hAnsi="Bernard MT Condensed"/>
          <w:i/>
        </w:rPr>
        <w:t>6</w:t>
      </w:r>
      <w:r w:rsidR="00DB47A9">
        <w:rPr>
          <w:rFonts w:ascii="Bernard MT Condensed" w:hAnsi="Bernard MT Condensed"/>
          <w:i/>
        </w:rPr>
        <w:t>5.00____</w:t>
      </w:r>
      <w:r w:rsidR="00AC4777">
        <w:rPr>
          <w:rFonts w:ascii="Bernard MT Condensed" w:hAnsi="Bernard MT Condensed"/>
          <w:i/>
        </w:rPr>
        <w:t>__</w:t>
      </w:r>
      <w:r w:rsidR="00DB47A9">
        <w:rPr>
          <w:rFonts w:ascii="Bernard MT Condensed" w:hAnsi="Bernard MT Condensed"/>
          <w:i/>
        </w:rPr>
        <w:t>_</w:t>
      </w:r>
    </w:p>
    <w:p w:rsidR="003F55E0" w:rsidRDefault="003F55E0" w:rsidP="00CF144C">
      <w:pPr>
        <w:rPr>
          <w:rFonts w:ascii="Bernard MT Condensed" w:hAnsi="Bernard MT Condensed"/>
          <w:i/>
        </w:rPr>
      </w:pPr>
      <w:r>
        <w:rPr>
          <w:rFonts w:ascii="Bernard MT Condensed" w:hAnsi="Bernard MT Condensed"/>
          <w:i/>
        </w:rPr>
        <w:t>Youth Membership $10.00_________</w:t>
      </w:r>
    </w:p>
    <w:p w:rsidR="00DB47A9" w:rsidRDefault="00DB47A9" w:rsidP="00CF144C">
      <w:pPr>
        <w:rPr>
          <w:rFonts w:ascii="Bernard MT Condensed" w:hAnsi="Bernard MT Condensed"/>
          <w:i/>
        </w:rPr>
      </w:pPr>
      <w:r>
        <w:rPr>
          <w:rFonts w:ascii="Bernard MT Condensed" w:hAnsi="Bernard MT Condensed"/>
          <w:i/>
        </w:rPr>
        <w:t>Active Member Transfer from NCCC Club #</w:t>
      </w:r>
      <w:r w:rsidR="006C3DBE">
        <w:rPr>
          <w:rFonts w:ascii="Bernard MT Condensed" w:hAnsi="Bernard MT Condensed"/>
          <w:i/>
        </w:rPr>
        <w:t>____________</w:t>
      </w:r>
    </w:p>
    <w:p w:rsidR="006C3DBE" w:rsidRDefault="006C3DBE" w:rsidP="00CF144C">
      <w:pPr>
        <w:rPr>
          <w:rFonts w:ascii="Bernard MT Condensed" w:hAnsi="Bernard MT Condensed"/>
          <w:i/>
        </w:rPr>
      </w:pPr>
      <w:r>
        <w:rPr>
          <w:rFonts w:ascii="Bernard MT Condensed" w:hAnsi="Bernard MT Condensed"/>
          <w:i/>
        </w:rPr>
        <w:t>Change of Name or Address (enter at top of page)</w:t>
      </w:r>
      <w:r w:rsidR="00EA2657">
        <w:rPr>
          <w:rFonts w:ascii="Bernard MT Condensed" w:hAnsi="Bernard MT Condensed"/>
          <w:i/>
        </w:rPr>
        <w:t>______</w:t>
      </w:r>
    </w:p>
    <w:p w:rsidR="006C3DBE" w:rsidRPr="00910A2D" w:rsidRDefault="000F58B6" w:rsidP="00CF144C">
      <w:pPr>
        <w:rPr>
          <w:rFonts w:ascii="Bernard MT Condensed" w:hAnsi="Bernard MT Condensed"/>
          <w:i/>
        </w:rPr>
      </w:pPr>
      <w:r>
        <w:rPr>
          <w:rFonts w:ascii="Bernard MT Condensed" w:hAnsi="Bernard MT Condensed"/>
          <w:i/>
        </w:rPr>
        <w:t xml:space="preserve">Previous NCCC </w:t>
      </w:r>
      <w:proofErr w:type="spellStart"/>
      <w:r>
        <w:rPr>
          <w:rFonts w:ascii="Bernard MT Condensed" w:hAnsi="Bernard MT Condensed"/>
          <w:i/>
        </w:rPr>
        <w:t>Member_____</w:t>
      </w:r>
      <w:r w:rsidR="006C3DBE">
        <w:rPr>
          <w:rFonts w:ascii="Bernard MT Condensed" w:hAnsi="Bernard MT Condensed"/>
          <w:i/>
        </w:rPr>
        <w:t>What</w:t>
      </w:r>
      <w:proofErr w:type="spellEnd"/>
      <w:r w:rsidR="006C3DBE">
        <w:rPr>
          <w:rFonts w:ascii="Bernard MT Condensed" w:hAnsi="Bernard MT Condensed"/>
          <w:i/>
        </w:rPr>
        <w:t xml:space="preserve"> </w:t>
      </w:r>
      <w:proofErr w:type="gramStart"/>
      <w:r w:rsidR="006C3DBE">
        <w:rPr>
          <w:rFonts w:ascii="Bernard MT Condensed" w:hAnsi="Bernard MT Condensed"/>
          <w:i/>
        </w:rPr>
        <w:t>Year</w:t>
      </w:r>
      <w:r w:rsidR="00EA2657">
        <w:rPr>
          <w:rFonts w:ascii="Bernard MT Condensed" w:hAnsi="Bernard MT Condensed"/>
          <w:i/>
        </w:rPr>
        <w:t xml:space="preserve"> ?</w:t>
      </w:r>
      <w:proofErr w:type="gramEnd"/>
      <w:r w:rsidR="006C3DBE">
        <w:rPr>
          <w:rFonts w:ascii="Bernard MT Condensed" w:hAnsi="Bernard MT Condensed"/>
          <w:i/>
        </w:rPr>
        <w:t>__________Old NCCC #____</w:t>
      </w:r>
      <w:r w:rsidR="00EA2657">
        <w:rPr>
          <w:rFonts w:ascii="Bernard MT Condensed" w:hAnsi="Bernard MT Condensed"/>
          <w:i/>
        </w:rPr>
        <w:t>___________</w:t>
      </w:r>
      <w:r w:rsidR="006C3DBE">
        <w:rPr>
          <w:rFonts w:ascii="Bernard MT Condensed" w:hAnsi="Bernard MT Condensed"/>
          <w:i/>
        </w:rPr>
        <w:t>____________</w:t>
      </w:r>
    </w:p>
    <w:p w:rsidR="006C3DBE" w:rsidRDefault="00602BCA" w:rsidP="00CF144C">
      <w:pPr>
        <w:rPr>
          <w:rFonts w:ascii="Bernard MT Condensed" w:hAnsi="Bernard MT Condensed"/>
          <w:i/>
        </w:rPr>
      </w:pPr>
      <w:r w:rsidRPr="003068F5">
        <w:rPr>
          <w:rFonts w:ascii="Bernard MT Condensed" w:hAnsi="Bernard MT Condensed"/>
          <w:i/>
        </w:rPr>
        <w:t>A $10.00 lat</w:t>
      </w:r>
      <w:r w:rsidR="003068F5" w:rsidRPr="003068F5">
        <w:rPr>
          <w:rFonts w:ascii="Bernard MT Condensed" w:hAnsi="Bernard MT Condensed"/>
          <w:i/>
        </w:rPr>
        <w:t>e</w:t>
      </w:r>
      <w:r w:rsidRPr="003068F5">
        <w:rPr>
          <w:rFonts w:ascii="Bernard MT Condensed" w:hAnsi="Bernard MT Condensed"/>
          <w:i/>
        </w:rPr>
        <w:t xml:space="preserve"> fee will be charged on dues paid after the meeting in No</w:t>
      </w:r>
      <w:r w:rsidR="003068F5" w:rsidRPr="003068F5">
        <w:rPr>
          <w:rFonts w:ascii="Bernard MT Condensed" w:hAnsi="Bernard MT Condensed"/>
          <w:i/>
        </w:rPr>
        <w:t>v.</w:t>
      </w:r>
    </w:p>
    <w:p w:rsidR="003068F5" w:rsidRPr="00AC4777" w:rsidRDefault="003068F5" w:rsidP="00CF144C">
      <w:pPr>
        <w:rPr>
          <w:rFonts w:ascii="Bernard MT Condensed" w:hAnsi="Bernard MT Condensed"/>
          <w:i/>
          <w:sz w:val="16"/>
          <w:szCs w:val="16"/>
        </w:rPr>
      </w:pPr>
    </w:p>
    <w:p w:rsidR="00910A2D" w:rsidRPr="00AC4777" w:rsidRDefault="001D686F" w:rsidP="00CF144C">
      <w:pPr>
        <w:rPr>
          <w:rFonts w:ascii="Bernard MT Condensed" w:hAnsi="Bernard MT Condensed"/>
          <w:b/>
          <w:i/>
          <w:color w:val="FF0000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AC4777">
        <w:rPr>
          <w:rFonts w:ascii="Bernard MT Condensed" w:hAnsi="Bernard MT Condensed"/>
          <w:b/>
          <w:i/>
          <w:color w:val="FF0000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Corvette Information</w:t>
      </w:r>
    </w:p>
    <w:p w:rsidR="001D686F" w:rsidRDefault="001D686F" w:rsidP="00CF144C">
      <w:pPr>
        <w:rPr>
          <w:rFonts w:ascii="Bernard MT Condensed" w:hAnsi="Bernard MT Condensed"/>
          <w:i/>
        </w:rPr>
      </w:pPr>
      <w:r>
        <w:rPr>
          <w:rFonts w:ascii="Bernard MT Condensed" w:hAnsi="Bernard MT Condensed"/>
          <w:i/>
        </w:rPr>
        <w:t>Year__________</w:t>
      </w:r>
      <w:r w:rsidR="00AC7072">
        <w:rPr>
          <w:rFonts w:ascii="Bernard MT Condensed" w:hAnsi="Bernard MT Condensed"/>
          <w:i/>
        </w:rPr>
        <w:t xml:space="preserve"> Coupe, Convertible, Fixed Roof   </w:t>
      </w:r>
      <w:r>
        <w:rPr>
          <w:rFonts w:ascii="Bernard MT Condensed" w:hAnsi="Bernard MT Condensed"/>
          <w:i/>
        </w:rPr>
        <w:t>_____________________Color________________</w:t>
      </w:r>
    </w:p>
    <w:p w:rsidR="001D686F" w:rsidRPr="00AC4777" w:rsidRDefault="001D686F" w:rsidP="00CF144C">
      <w:pPr>
        <w:rPr>
          <w:rFonts w:ascii="Bernard MT Condensed" w:hAnsi="Bernard MT Condensed"/>
          <w:i/>
          <w:sz w:val="16"/>
          <w:szCs w:val="16"/>
        </w:rPr>
      </w:pPr>
    </w:p>
    <w:p w:rsidR="001D686F" w:rsidRDefault="001D686F" w:rsidP="00CF144C">
      <w:pPr>
        <w:rPr>
          <w:rFonts w:ascii="Bernard MT Condensed" w:hAnsi="Bernard MT Condensed"/>
          <w:i/>
        </w:rPr>
      </w:pPr>
      <w:r>
        <w:rPr>
          <w:rFonts w:ascii="Bernard MT Condensed" w:hAnsi="Bernard MT Condensed"/>
          <w:i/>
        </w:rPr>
        <w:t>Applicant Signature (s</w:t>
      </w:r>
      <w:proofErr w:type="gramStart"/>
      <w:r>
        <w:rPr>
          <w:rFonts w:ascii="Bernard MT Condensed" w:hAnsi="Bernard MT Condensed"/>
          <w:i/>
        </w:rPr>
        <w:t>)_</w:t>
      </w:r>
      <w:proofErr w:type="gramEnd"/>
      <w:r>
        <w:rPr>
          <w:rFonts w:ascii="Bernard MT Condensed" w:hAnsi="Bernard MT Condensed"/>
          <w:i/>
        </w:rPr>
        <w:t>__________________________________________Date________________</w:t>
      </w:r>
    </w:p>
    <w:p w:rsidR="00A84C47" w:rsidRDefault="001D686F" w:rsidP="00CF144C">
      <w:pPr>
        <w:rPr>
          <w:rFonts w:ascii="Bernard MT Condensed" w:hAnsi="Bernard MT Condensed"/>
          <w:i/>
        </w:rPr>
      </w:pPr>
      <w:r>
        <w:rPr>
          <w:rFonts w:ascii="Bernard MT Condensed" w:hAnsi="Bernard MT Condensed"/>
          <w:i/>
        </w:rPr>
        <w:t>__________________________________________Date________</w:t>
      </w:r>
      <w:r w:rsidR="00A84C47">
        <w:rPr>
          <w:rFonts w:ascii="Bernard MT Condensed" w:hAnsi="Bernard MT Condensed"/>
          <w:i/>
        </w:rPr>
        <w:t>_________</w:t>
      </w:r>
    </w:p>
    <w:p w:rsidR="00A84C47" w:rsidRDefault="00A84C47" w:rsidP="00CF144C">
      <w:pPr>
        <w:rPr>
          <w:rFonts w:ascii="Bernard MT Condensed" w:hAnsi="Bernard MT Condensed"/>
          <w:i/>
        </w:rPr>
      </w:pPr>
      <w:r>
        <w:rPr>
          <w:rFonts w:ascii="Bernard MT Condensed" w:hAnsi="Bernard MT Condensed"/>
          <w:i/>
        </w:rPr>
        <w:t>I certify that I am 16 years of age</w:t>
      </w:r>
    </w:p>
    <w:p w:rsidR="00A84C47" w:rsidRDefault="00A84C47" w:rsidP="00CF144C">
      <w:pPr>
        <w:rPr>
          <w:rFonts w:ascii="Bernard MT Condensed" w:hAnsi="Bernard MT Condensed"/>
          <w:i/>
        </w:rPr>
      </w:pPr>
      <w:r>
        <w:rPr>
          <w:rFonts w:ascii="Bernard MT Condensed" w:hAnsi="Bernard MT Condensed"/>
          <w:i/>
        </w:rPr>
        <w:t>Annual dues include a one-year subscription to the NCCC’s Monthly Blue Bars Magazine.</w:t>
      </w:r>
    </w:p>
    <w:p w:rsidR="009D556F" w:rsidRDefault="000F58B6" w:rsidP="00CF144C">
      <w:pPr>
        <w:rPr>
          <w:rFonts w:ascii="Bernard MT Condensed" w:hAnsi="Bernard MT Condensed"/>
          <w:i/>
        </w:rPr>
      </w:pPr>
      <w:r>
        <w:rPr>
          <w:rFonts w:ascii="Bernard MT Condensed" w:hAnsi="Bernard MT Condensed"/>
          <w:i/>
        </w:rPr>
        <w:t xml:space="preserve">Total </w:t>
      </w:r>
      <w:r w:rsidR="00A84C47">
        <w:rPr>
          <w:rFonts w:ascii="Bernard MT Condensed" w:hAnsi="Bernard MT Condensed"/>
          <w:i/>
        </w:rPr>
        <w:t xml:space="preserve">Dues for the </w:t>
      </w:r>
      <w:proofErr w:type="spellStart"/>
      <w:r w:rsidR="00A84C47">
        <w:rPr>
          <w:rFonts w:ascii="Bernard MT Condensed" w:hAnsi="Bernard MT Condensed"/>
          <w:i/>
        </w:rPr>
        <w:t>year________________RMD</w:t>
      </w:r>
      <w:proofErr w:type="spellEnd"/>
      <w:r w:rsidR="00A84C47">
        <w:rPr>
          <w:rFonts w:ascii="Bernard MT Condensed" w:hAnsi="Bernard MT Condensed"/>
          <w:i/>
        </w:rPr>
        <w:t xml:space="preserve"> </w:t>
      </w:r>
      <w:proofErr w:type="spellStart"/>
      <w:r w:rsidR="00A84C47">
        <w:rPr>
          <w:rFonts w:ascii="Bernard MT Condensed" w:hAnsi="Bernard MT Condensed"/>
          <w:i/>
        </w:rPr>
        <w:t>Initals</w:t>
      </w:r>
      <w:proofErr w:type="spellEnd"/>
      <w:r w:rsidR="00A84C47">
        <w:rPr>
          <w:rFonts w:ascii="Bernard MT Condensed" w:hAnsi="Bernard MT Condensed"/>
          <w:i/>
        </w:rPr>
        <w:t>________</w:t>
      </w:r>
      <w:r>
        <w:rPr>
          <w:rFonts w:ascii="Bernard MT Condensed" w:hAnsi="Bernard MT Condensed"/>
          <w:i/>
        </w:rPr>
        <w:t>___________Date____________</w:t>
      </w:r>
      <w:r w:rsidR="00A84C47">
        <w:rPr>
          <w:rFonts w:ascii="Bernard MT Condensed" w:hAnsi="Bernard MT Condensed"/>
          <w:i/>
        </w:rPr>
        <w:t>___</w:t>
      </w:r>
    </w:p>
    <w:p w:rsidR="006C3DBE" w:rsidRPr="00CF144C" w:rsidRDefault="00CF144C" w:rsidP="00CF144C">
      <w:pPr>
        <w:rPr>
          <w:rFonts w:ascii="Bernard MT Condensed" w:hAnsi="Bernard MT Condensed"/>
          <w:i/>
          <w:sz w:val="16"/>
          <w:szCs w:val="16"/>
        </w:rPr>
      </w:pPr>
      <w:r>
        <w:rPr>
          <w:rFonts w:ascii="Bernard MT Condensed" w:hAnsi="Bernard MT Condensed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Revised 1/29/2017</w:t>
      </w:r>
    </w:p>
    <w:p w:rsidR="006C3DBE" w:rsidRPr="00910A2D" w:rsidRDefault="006C3DBE" w:rsidP="000A0F9B">
      <w:pPr>
        <w:rPr>
          <w:rFonts w:ascii="Bernard MT Condensed" w:hAnsi="Bernard MT Condensed"/>
          <w:i/>
        </w:rPr>
      </w:pPr>
    </w:p>
    <w:sectPr w:rsidR="006C3DBE" w:rsidRPr="00910A2D" w:rsidSect="00CF144C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27" w:rsidRDefault="001C0B27">
      <w:pPr>
        <w:spacing w:after="0" w:line="240" w:lineRule="auto"/>
      </w:pPr>
      <w:r>
        <w:separator/>
      </w:r>
    </w:p>
  </w:endnote>
  <w:endnote w:type="continuationSeparator" w:id="0">
    <w:p w:rsidR="001C0B27" w:rsidRDefault="001C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072" w:rsidRDefault="00AC707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27" w:rsidRDefault="001C0B27">
      <w:pPr>
        <w:spacing w:after="0" w:line="240" w:lineRule="auto"/>
      </w:pPr>
      <w:r>
        <w:separator/>
      </w:r>
    </w:p>
  </w:footnote>
  <w:footnote w:type="continuationSeparator" w:id="0">
    <w:p w:rsidR="001C0B27" w:rsidRDefault="001C0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2D"/>
    <w:rsid w:val="00012604"/>
    <w:rsid w:val="000A0F9B"/>
    <w:rsid w:val="000B16A6"/>
    <w:rsid w:val="000F14A0"/>
    <w:rsid w:val="000F58B6"/>
    <w:rsid w:val="00123E1E"/>
    <w:rsid w:val="0013591F"/>
    <w:rsid w:val="001C0B27"/>
    <w:rsid w:val="001D686F"/>
    <w:rsid w:val="00216BF8"/>
    <w:rsid w:val="0022325C"/>
    <w:rsid w:val="0024640E"/>
    <w:rsid w:val="002A3694"/>
    <w:rsid w:val="002C1B16"/>
    <w:rsid w:val="003068F5"/>
    <w:rsid w:val="00333842"/>
    <w:rsid w:val="003F55E0"/>
    <w:rsid w:val="004A5E94"/>
    <w:rsid w:val="00602BCA"/>
    <w:rsid w:val="0064498D"/>
    <w:rsid w:val="006C3DBE"/>
    <w:rsid w:val="00771F16"/>
    <w:rsid w:val="0078294C"/>
    <w:rsid w:val="008B6008"/>
    <w:rsid w:val="00910A2D"/>
    <w:rsid w:val="00971DEC"/>
    <w:rsid w:val="009D556F"/>
    <w:rsid w:val="00A84C47"/>
    <w:rsid w:val="00AC4777"/>
    <w:rsid w:val="00AC7072"/>
    <w:rsid w:val="00B43B4D"/>
    <w:rsid w:val="00B64B70"/>
    <w:rsid w:val="00B66857"/>
    <w:rsid w:val="00BA3B94"/>
    <w:rsid w:val="00C07BE9"/>
    <w:rsid w:val="00C57DC6"/>
    <w:rsid w:val="00C841B2"/>
    <w:rsid w:val="00CF144C"/>
    <w:rsid w:val="00CF5981"/>
    <w:rsid w:val="00DB47A9"/>
    <w:rsid w:val="00EA2657"/>
    <w:rsid w:val="00F9577D"/>
    <w:rsid w:val="00F9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mier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Cormier</dc:creator>
  <cp:lastModifiedBy>Dave Cormier</cp:lastModifiedBy>
  <cp:revision>2</cp:revision>
  <cp:lastPrinted>2017-02-02T14:56:00Z</cp:lastPrinted>
  <dcterms:created xsi:type="dcterms:W3CDTF">2017-02-02T14:56:00Z</dcterms:created>
  <dcterms:modified xsi:type="dcterms:W3CDTF">2017-02-02T14:56:00Z</dcterms:modified>
</cp:coreProperties>
</file>